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5BD5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6B8603DF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0F4F67D8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744F773F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61ED7EE0" w14:textId="77777777">
        <w:tc>
          <w:tcPr>
            <w:tcW w:w="1080" w:type="dxa"/>
            <w:vAlign w:val="center"/>
          </w:tcPr>
          <w:p w14:paraId="279EAB6B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D22E158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F260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E2BACA9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8B9202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16D1C8F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7554DE08" w14:textId="77777777">
        <w:tc>
          <w:tcPr>
            <w:tcW w:w="1080" w:type="dxa"/>
            <w:vAlign w:val="center"/>
          </w:tcPr>
          <w:p w14:paraId="6F294AE9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E2BD04C" w14:textId="77777777" w:rsidR="00424A5A" w:rsidRPr="0038297D" w:rsidRDefault="008F260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11E2ACA2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057F18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DE9970F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53D6D2F7" w14:textId="77777777" w:rsidR="00424A5A" w:rsidRPr="003829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3682385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7D27A4B1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74E61268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395D2694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459DCCEA" w14:textId="77777777" w:rsidR="00E813F4" w:rsidRPr="003829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CAFBFB" w14:textId="77777777" w:rsidR="00E813F4" w:rsidRPr="003829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31B741" w14:textId="77777777" w:rsidR="00E813F4" w:rsidRPr="003829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 w14:paraId="7F1F786F" w14:textId="77777777">
        <w:tc>
          <w:tcPr>
            <w:tcW w:w="9288" w:type="dxa"/>
          </w:tcPr>
          <w:p w14:paraId="5550281B" w14:textId="77777777" w:rsidR="00E813F4" w:rsidRPr="0038297D" w:rsidRDefault="003829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755C385A" w14:textId="77777777" w:rsidR="00E813F4" w:rsidRPr="003829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DEAC29D" w14:textId="77777777"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6238ECDB" w14:textId="77777777" w:rsidR="00E813F4" w:rsidRPr="0038297D" w:rsidRDefault="008F260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3CE37616" w14:textId="77777777" w:rsidR="00E813F4" w:rsidRPr="005B7413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D35EC60" w14:textId="77777777" w:rsidR="00E813F4" w:rsidRPr="008F2609" w:rsidRDefault="00E813F4" w:rsidP="0075238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F2609">
        <w:rPr>
          <w:rFonts w:ascii="Tahoma" w:hAnsi="Tahoma" w:cs="Tahoma"/>
          <w:b/>
          <w:szCs w:val="20"/>
        </w:rPr>
        <w:t>Vprašanje:</w:t>
      </w:r>
    </w:p>
    <w:p w14:paraId="18BA1C88" w14:textId="77777777" w:rsidR="00E813F4" w:rsidRPr="008F2609" w:rsidRDefault="00E813F4" w:rsidP="007523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6E55869" w14:textId="77777777" w:rsidR="008F2609" w:rsidRPr="008F2609" w:rsidRDefault="008F2609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F2609">
        <w:rPr>
          <w:rFonts w:ascii="Tahoma" w:hAnsi="Tahoma" w:cs="Tahoma"/>
          <w:color w:val="333333"/>
          <w:szCs w:val="20"/>
          <w:shd w:val="clear" w:color="auto" w:fill="FFFFFF"/>
        </w:rPr>
        <w:t>Pri počivališču imate predvideno izdelavo obrabno plast iz tlakovcev, peskanega naravnega kamna. Za katero vrsto naravnega kamna gre?</w:t>
      </w:r>
    </w:p>
    <w:p w14:paraId="177D872B" w14:textId="77777777" w:rsidR="008F2609" w:rsidRDefault="008F2609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5B739FD" w14:textId="77777777" w:rsidR="008F2609" w:rsidRPr="008F2609" w:rsidRDefault="008F2609" w:rsidP="007523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1386FAF" w14:textId="77777777" w:rsidR="00E813F4" w:rsidRPr="008F2609" w:rsidRDefault="00E813F4" w:rsidP="007523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8F2609">
        <w:rPr>
          <w:rFonts w:ascii="Tahoma" w:hAnsi="Tahoma" w:cs="Tahoma"/>
          <w:b/>
          <w:szCs w:val="20"/>
        </w:rPr>
        <w:t>Odgovor:</w:t>
      </w:r>
    </w:p>
    <w:p w14:paraId="0D215F13" w14:textId="77777777" w:rsidR="00366F90" w:rsidRPr="008F2609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54490EDA" w14:textId="77777777" w:rsidR="00366F90" w:rsidRPr="008F2609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11CBAED2" w14:textId="67884863" w:rsidR="00366F90" w:rsidRDefault="00253C68" w:rsidP="00FD37FF">
      <w:pPr>
        <w:rPr>
          <w:rFonts w:ascii="Arial" w:hAnsi="Arial" w:cs="Arial"/>
          <w:bCs/>
          <w:sz w:val="20"/>
          <w:szCs w:val="20"/>
        </w:rPr>
      </w:pPr>
      <w:r w:rsidRPr="00253C68">
        <w:rPr>
          <w:rFonts w:ascii="Arial" w:hAnsi="Arial" w:cs="Arial"/>
          <w:bCs/>
          <w:sz w:val="20"/>
          <w:szCs w:val="20"/>
        </w:rPr>
        <w:t xml:space="preserve">Tlakovanje se izvede z betonskimi tlakovci, kvalitete SIST EN 1338  </w:t>
      </w:r>
      <w:r>
        <w:rPr>
          <w:rFonts w:ascii="Arial" w:hAnsi="Arial" w:cs="Arial"/>
          <w:bCs/>
          <w:sz w:val="20"/>
          <w:szCs w:val="20"/>
        </w:rPr>
        <w:t>.</w:t>
      </w:r>
    </w:p>
    <w:p w14:paraId="4DFE57CC" w14:textId="77777777" w:rsidR="00FD37FF" w:rsidRPr="00FD37FF" w:rsidRDefault="00FD37FF" w:rsidP="00FD37FF">
      <w:pPr>
        <w:rPr>
          <w:rFonts w:ascii="Arial" w:hAnsi="Arial" w:cs="Arial"/>
          <w:bCs/>
          <w:sz w:val="20"/>
          <w:szCs w:val="20"/>
          <w:lang w:eastAsia="sl-SI"/>
        </w:rPr>
      </w:pPr>
    </w:p>
    <w:p w14:paraId="317B1F14" w14:textId="77777777" w:rsidR="00EF4A76" w:rsidRPr="0075238C" w:rsidRDefault="00EF4A76" w:rsidP="0075238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B64004E" w14:textId="77777777" w:rsidR="00556816" w:rsidRPr="0075238C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75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3EDB" w14:textId="77777777" w:rsidR="00B413C1" w:rsidRDefault="00B413C1">
      <w:r>
        <w:separator/>
      </w:r>
    </w:p>
  </w:endnote>
  <w:endnote w:type="continuationSeparator" w:id="0">
    <w:p w14:paraId="1BD606D3" w14:textId="77777777" w:rsidR="00B413C1" w:rsidRDefault="00B4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76E5" w14:textId="77777777" w:rsidR="0038297D" w:rsidRDefault="003829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17B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602C43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D1C1A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6FF3A7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8740CA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1544F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F260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32D623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F1CDC3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7823" w14:textId="77777777" w:rsidR="00E813F4" w:rsidRDefault="00E813F4" w:rsidP="002507C2">
    <w:pPr>
      <w:pStyle w:val="Noga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21735376" wp14:editId="6055A12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5014DD84" wp14:editId="4B82E43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77794ACC" wp14:editId="03375EE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E50AE2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DE1B" w14:textId="77777777" w:rsidR="00B413C1" w:rsidRDefault="00B413C1">
      <w:r>
        <w:separator/>
      </w:r>
    </w:p>
  </w:footnote>
  <w:footnote w:type="continuationSeparator" w:id="0">
    <w:p w14:paraId="280E0876" w14:textId="77777777" w:rsidR="00B413C1" w:rsidRDefault="00B4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4CA0" w14:textId="77777777" w:rsidR="0038297D" w:rsidRDefault="003829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1BFD" w14:textId="77777777" w:rsidR="0038297D" w:rsidRDefault="003829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EE7B" w14:textId="77777777" w:rsidR="00DB7CDA" w:rsidRDefault="003829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2F97E3" wp14:editId="5BE2A8D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7D"/>
    <w:rsid w:val="000238BA"/>
    <w:rsid w:val="00051F93"/>
    <w:rsid w:val="000646A9"/>
    <w:rsid w:val="000F5F92"/>
    <w:rsid w:val="001836BB"/>
    <w:rsid w:val="00216549"/>
    <w:rsid w:val="002507C2"/>
    <w:rsid w:val="00253C68"/>
    <w:rsid w:val="00290551"/>
    <w:rsid w:val="003133A6"/>
    <w:rsid w:val="003560E2"/>
    <w:rsid w:val="003579C0"/>
    <w:rsid w:val="00366F90"/>
    <w:rsid w:val="0038297D"/>
    <w:rsid w:val="003F420F"/>
    <w:rsid w:val="00424A5A"/>
    <w:rsid w:val="00433123"/>
    <w:rsid w:val="0044323F"/>
    <w:rsid w:val="004B34B5"/>
    <w:rsid w:val="004F2771"/>
    <w:rsid w:val="00525146"/>
    <w:rsid w:val="00556816"/>
    <w:rsid w:val="005A159C"/>
    <w:rsid w:val="005A63AB"/>
    <w:rsid w:val="005B7413"/>
    <w:rsid w:val="00634B0D"/>
    <w:rsid w:val="00637BE6"/>
    <w:rsid w:val="006D34D0"/>
    <w:rsid w:val="006E690B"/>
    <w:rsid w:val="006F0313"/>
    <w:rsid w:val="00731528"/>
    <w:rsid w:val="0075238C"/>
    <w:rsid w:val="007C5065"/>
    <w:rsid w:val="008D1FA0"/>
    <w:rsid w:val="008F2609"/>
    <w:rsid w:val="009B1FD9"/>
    <w:rsid w:val="00A05C73"/>
    <w:rsid w:val="00A17575"/>
    <w:rsid w:val="00AD3747"/>
    <w:rsid w:val="00B27AEE"/>
    <w:rsid w:val="00B413C1"/>
    <w:rsid w:val="00B72B09"/>
    <w:rsid w:val="00BB3572"/>
    <w:rsid w:val="00C57422"/>
    <w:rsid w:val="00CC0304"/>
    <w:rsid w:val="00DB7CDA"/>
    <w:rsid w:val="00E51016"/>
    <w:rsid w:val="00E66D5B"/>
    <w:rsid w:val="00E813F4"/>
    <w:rsid w:val="00EA1375"/>
    <w:rsid w:val="00EF4A76"/>
    <w:rsid w:val="00FA1E40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682D4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STRAF</cp:lastModifiedBy>
  <cp:revision>4</cp:revision>
  <cp:lastPrinted>2021-02-17T08:13:00Z</cp:lastPrinted>
  <dcterms:created xsi:type="dcterms:W3CDTF">2021-02-17T08:12:00Z</dcterms:created>
  <dcterms:modified xsi:type="dcterms:W3CDTF">2021-03-02T10:24:00Z</dcterms:modified>
</cp:coreProperties>
</file>